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C75B11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Назаровский</w:t>
      </w:r>
      <w:r w:rsidR="002A65B5">
        <w:rPr>
          <w:rFonts w:ascii="PT Astra Serif" w:hAnsi="PT Astra Serif"/>
          <w:b/>
          <w:sz w:val="28"/>
          <w:szCs w:val="28"/>
          <w:u w:val="single"/>
        </w:rPr>
        <w:t xml:space="preserve"> сельский </w:t>
      </w:r>
      <w:r w:rsidR="00AA2480">
        <w:rPr>
          <w:rFonts w:ascii="PT Astra Serif" w:hAnsi="PT Astra Serif"/>
          <w:b/>
          <w:sz w:val="28"/>
          <w:szCs w:val="28"/>
          <w:u w:val="single"/>
        </w:rPr>
        <w:t>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AA2480"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  <w:bookmarkStart w:id="0" w:name="_GoBack"/>
      <w:bookmarkEnd w:id="0"/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C75B11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65" w:rsidRDefault="00797A65">
      <w:r>
        <w:separator/>
      </w:r>
    </w:p>
  </w:endnote>
  <w:endnote w:type="continuationSeparator" w:id="0">
    <w:p w:rsidR="00797A65" w:rsidRDefault="0079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65" w:rsidRDefault="00797A65">
      <w:r>
        <w:separator/>
      </w:r>
    </w:p>
  </w:footnote>
  <w:footnote w:type="continuationSeparator" w:id="0">
    <w:p w:rsidR="00797A65" w:rsidRDefault="0079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AC7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A65B5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97A65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82C51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B1E82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75B11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DF71F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C98A-18FD-4AB0-8FFA-243FBBCF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2023-05-29T04:19:00Z</dcterms:created>
  <dcterms:modified xsi:type="dcterms:W3CDTF">2023-05-29T04:19:00Z</dcterms:modified>
</cp:coreProperties>
</file>