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AA2480" w:rsidRDefault="00DE706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Николаевский</w:t>
      </w:r>
      <w:r w:rsidR="002A65B5">
        <w:rPr>
          <w:rFonts w:ascii="PT Astra Serif" w:hAnsi="PT Astra Serif"/>
          <w:b/>
          <w:sz w:val="28"/>
          <w:szCs w:val="28"/>
          <w:u w:val="single"/>
        </w:rPr>
        <w:t xml:space="preserve"> сельский </w:t>
      </w:r>
      <w:r w:rsidR="00AA2480">
        <w:rPr>
          <w:rFonts w:ascii="PT Astra Serif" w:hAnsi="PT Astra Serif"/>
          <w:b/>
          <w:sz w:val="28"/>
          <w:szCs w:val="28"/>
          <w:u w:val="single"/>
        </w:rPr>
        <w:t>Совет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</w:t>
      </w:r>
      <w:r w:rsidR="00504F55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AA2480">
        <w:rPr>
          <w:rFonts w:ascii="PT Astra Serif" w:hAnsi="PT Astra Serif"/>
          <w:b/>
          <w:sz w:val="28"/>
          <w:szCs w:val="28"/>
          <w:u w:val="single"/>
        </w:rPr>
        <w:t>Михайловского района</w:t>
      </w:r>
    </w:p>
    <w:p w:rsidR="00E571C9" w:rsidRPr="00E571C9" w:rsidRDefault="00E571C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  <w:bookmarkStart w:id="0" w:name="_GoBack"/>
      <w:bookmarkEnd w:id="0"/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504F55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81" w:rsidRDefault="00B14381">
      <w:r>
        <w:separator/>
      </w:r>
    </w:p>
  </w:endnote>
  <w:endnote w:type="continuationSeparator" w:id="0">
    <w:p w:rsidR="00B14381" w:rsidRDefault="00B1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81" w:rsidRDefault="00B14381">
      <w:r>
        <w:separator/>
      </w:r>
    </w:p>
  </w:footnote>
  <w:footnote w:type="continuationSeparator" w:id="0">
    <w:p w:rsidR="00B14381" w:rsidRDefault="00B1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AC7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A65B5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0791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4F55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199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82C51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2480"/>
    <w:rsid w:val="00AA6998"/>
    <w:rsid w:val="00AB03D1"/>
    <w:rsid w:val="00AB1E82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4381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75B11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E706F"/>
    <w:rsid w:val="00DF2362"/>
    <w:rsid w:val="00DF71F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4296-F6F3-4D68-AC17-C15AA840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2023-05-29T04:25:00Z</dcterms:created>
  <dcterms:modified xsi:type="dcterms:W3CDTF">2023-05-29T04:25:00Z</dcterms:modified>
</cp:coreProperties>
</file>