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AA2480" w:rsidRDefault="0081519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Полуямский</w:t>
      </w:r>
      <w:proofErr w:type="spellEnd"/>
      <w:r w:rsidR="002A65B5">
        <w:rPr>
          <w:rFonts w:ascii="PT Astra Serif" w:hAnsi="PT Astra Serif"/>
          <w:b/>
          <w:sz w:val="28"/>
          <w:szCs w:val="28"/>
          <w:u w:val="single"/>
        </w:rPr>
        <w:t xml:space="preserve"> сельский </w:t>
      </w:r>
      <w:r w:rsidR="00AA2480">
        <w:rPr>
          <w:rFonts w:ascii="PT Astra Serif" w:hAnsi="PT Astra Serif"/>
          <w:b/>
          <w:sz w:val="28"/>
          <w:szCs w:val="28"/>
          <w:u w:val="single"/>
        </w:rPr>
        <w:t>Совет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r w:rsidR="00AA2480">
        <w:rPr>
          <w:rFonts w:ascii="PT Astra Serif" w:hAnsi="PT Astra Serif"/>
          <w:b/>
          <w:sz w:val="28"/>
          <w:szCs w:val="28"/>
          <w:u w:val="single"/>
        </w:rPr>
        <w:t>Михайловского района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815199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6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C2" w:rsidRDefault="00B179C2">
      <w:r>
        <w:separator/>
      </w:r>
    </w:p>
  </w:endnote>
  <w:endnote w:type="continuationSeparator" w:id="0">
    <w:p w:rsidR="00B179C2" w:rsidRDefault="00B1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C2" w:rsidRDefault="00B179C2">
      <w:r>
        <w:separator/>
      </w:r>
    </w:p>
  </w:footnote>
  <w:footnote w:type="continuationSeparator" w:id="0">
    <w:p w:rsidR="00B179C2" w:rsidRDefault="00B1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AC7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A65B5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0791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199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82C51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2480"/>
    <w:rsid w:val="00AA6998"/>
    <w:rsid w:val="00AB03D1"/>
    <w:rsid w:val="00AB1E82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179C2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75B11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DF71F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19DC-51A0-48DE-BA7E-468C2063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2023-05-29T04:24:00Z</dcterms:created>
  <dcterms:modified xsi:type="dcterms:W3CDTF">2023-05-29T04:24:00Z</dcterms:modified>
</cp:coreProperties>
</file>