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E571C9" w:rsidRPr="00E571C9" w:rsidRDefault="00D571E4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Михайловское</w:t>
      </w:r>
      <w:r w:rsidR="00FC08B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909BD">
        <w:rPr>
          <w:rFonts w:ascii="PT Astra Serif" w:hAnsi="PT Astra Serif"/>
          <w:b/>
          <w:sz w:val="28"/>
          <w:szCs w:val="28"/>
          <w:u w:val="single"/>
        </w:rPr>
        <w:t>районн</w:t>
      </w:r>
      <w:r w:rsidR="008F72F3">
        <w:rPr>
          <w:rFonts w:ascii="PT Astra Serif" w:hAnsi="PT Astra Serif"/>
          <w:b/>
          <w:sz w:val="28"/>
          <w:szCs w:val="28"/>
          <w:u w:val="single"/>
        </w:rPr>
        <w:t>ое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Со</w:t>
      </w:r>
      <w:r w:rsidR="008F72F3">
        <w:rPr>
          <w:rFonts w:ascii="PT Astra Serif" w:hAnsi="PT Astra Serif"/>
          <w:b/>
          <w:sz w:val="28"/>
          <w:szCs w:val="28"/>
          <w:u w:val="single"/>
        </w:rPr>
        <w:t>брание</w:t>
      </w:r>
      <w:r w:rsidR="004909BD">
        <w:rPr>
          <w:rFonts w:ascii="PT Astra Serif" w:hAnsi="PT Astra Serif"/>
          <w:b/>
          <w:sz w:val="28"/>
          <w:szCs w:val="28"/>
          <w:u w:val="single"/>
        </w:rPr>
        <w:t xml:space="preserve"> депутатов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D571E4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19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D4" w:rsidRDefault="00F203D4">
      <w:r>
        <w:separator/>
      </w:r>
    </w:p>
  </w:endnote>
  <w:endnote w:type="continuationSeparator" w:id="0">
    <w:p w:rsidR="00F203D4" w:rsidRDefault="00F2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D4" w:rsidRDefault="00F203D4">
      <w:r>
        <w:separator/>
      </w:r>
    </w:p>
  </w:footnote>
  <w:footnote w:type="continuationSeparator" w:id="0">
    <w:p w:rsidR="00F203D4" w:rsidRDefault="00F2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54480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8F72F3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71E4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0372A"/>
    <w:rsid w:val="00F14865"/>
    <w:rsid w:val="00F203D4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C08B1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4A0B-DEE5-485D-BE42-6E658208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2023-05-29T04:06:00Z</dcterms:created>
  <dcterms:modified xsi:type="dcterms:W3CDTF">2023-05-29T04:06:00Z</dcterms:modified>
</cp:coreProperties>
</file>